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DD" w:rsidRDefault="005020A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This pre-qualification form must be completed </w:t>
      </w:r>
      <w:r w:rsidRPr="005020AC">
        <w:rPr>
          <w:b/>
          <w:sz w:val="28"/>
          <w:szCs w:val="28"/>
        </w:rPr>
        <w:t>no later than 5 pm</w:t>
      </w:r>
      <w:r>
        <w:rPr>
          <w:b/>
          <w:sz w:val="28"/>
          <w:szCs w:val="28"/>
        </w:rPr>
        <w:t xml:space="preserve"> (eastern),</w:t>
      </w:r>
      <w:r w:rsidR="0048591F">
        <w:rPr>
          <w:b/>
          <w:sz w:val="28"/>
          <w:szCs w:val="28"/>
        </w:rPr>
        <w:t xml:space="preserve"> 1</w:t>
      </w:r>
      <w:r w:rsidR="00A7346C">
        <w:rPr>
          <w:b/>
          <w:sz w:val="28"/>
          <w:szCs w:val="28"/>
        </w:rPr>
        <w:t>8</w:t>
      </w:r>
      <w:r w:rsidRPr="005020AC">
        <w:rPr>
          <w:b/>
          <w:sz w:val="28"/>
          <w:szCs w:val="28"/>
        </w:rPr>
        <w:t xml:space="preserve"> October 201</w:t>
      </w:r>
      <w:r w:rsidR="0048591F">
        <w:rPr>
          <w:b/>
          <w:sz w:val="28"/>
          <w:szCs w:val="28"/>
        </w:rPr>
        <w:t>9</w:t>
      </w:r>
      <w:r>
        <w:rPr>
          <w:sz w:val="28"/>
          <w:szCs w:val="28"/>
        </w:rPr>
        <w:t>, or incur a scoring penalty commensurate with the completeness of this submission.</w:t>
      </w:r>
    </w:p>
    <w:p w:rsidR="00C91D8F" w:rsidRDefault="00C91D8F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48591F" w:rsidRDefault="0048591F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Submissions will be in one bound PDF format document including this cover sheet and all of the resumes.</w:t>
      </w:r>
    </w:p>
    <w:p w:rsidR="0048591F" w:rsidRDefault="0048591F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C91D8F" w:rsidRPr="008E3A87" w:rsidRDefault="00DE200C" w:rsidP="00C91D8F">
      <w:pPr>
        <w:pStyle w:val="Header"/>
        <w:tabs>
          <w:tab w:val="clear" w:pos="4320"/>
          <w:tab w:val="clear" w:pos="8640"/>
        </w:tabs>
      </w:pPr>
      <w:r w:rsidRPr="008E3A87">
        <w:t xml:space="preserve">Qualification </w:t>
      </w:r>
      <w:r w:rsidR="00C91D8F" w:rsidRPr="008E3A87">
        <w:t xml:space="preserve">Scoring:  For each resume not submitted, the team competition score will be deducted by one (1) point (up to a total of the number of team members registered by the faculty/coach).  For failure to submit this form, the team competition score will be deducted by one (1) point.  Failure to turn in this form and/or resumes </w:t>
      </w:r>
      <w:r w:rsidRPr="008E3A87">
        <w:t>by the above time/date</w:t>
      </w:r>
      <w:r w:rsidR="00C91D8F" w:rsidRPr="008E3A87">
        <w:t xml:space="preserve"> will result in a one (1) point reduction in the competition score.  Failure to turn in this form and any resumes will result in the team competition score will be deducted by a total of up to eight (8) points (total team size registered by faculty, plus failure to fill out this form, plus lateness).</w:t>
      </w:r>
    </w:p>
    <w:p w:rsidR="005020AC" w:rsidRPr="009E67AB" w:rsidRDefault="005020A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0"/>
        <w:gridCol w:w="7100"/>
      </w:tblGrid>
      <w:tr w:rsidR="009E67AB" w:rsidRPr="009E67AB" w:rsidTr="009E67AB">
        <w:tc>
          <w:tcPr>
            <w:tcW w:w="2988" w:type="dxa"/>
          </w:tcPr>
          <w:p w:rsidR="009E67AB" w:rsidRPr="009E67AB" w:rsidRDefault="009E67A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9E67AB">
              <w:rPr>
                <w:sz w:val="28"/>
                <w:szCs w:val="28"/>
              </w:rPr>
              <w:t>College/University:</w:t>
            </w:r>
          </w:p>
        </w:tc>
        <w:tc>
          <w:tcPr>
            <w:tcW w:w="7308" w:type="dxa"/>
          </w:tcPr>
          <w:p w:rsidR="009E67AB" w:rsidRPr="009E67AB" w:rsidRDefault="00403575" w:rsidP="006F52F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E67AB" w:rsidRPr="009E67AB" w:rsidTr="009E67AB">
        <w:tc>
          <w:tcPr>
            <w:tcW w:w="2988" w:type="dxa"/>
          </w:tcPr>
          <w:p w:rsidR="009E67AB" w:rsidRPr="009E67AB" w:rsidRDefault="009E67A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9E67AB">
              <w:rPr>
                <w:sz w:val="28"/>
                <w:szCs w:val="28"/>
              </w:rPr>
              <w:t>Competition Category:</w:t>
            </w:r>
          </w:p>
        </w:tc>
        <w:tc>
          <w:tcPr>
            <w:tcW w:w="7308" w:type="dxa"/>
          </w:tcPr>
          <w:p w:rsidR="009E67AB" w:rsidRPr="009E67AB" w:rsidRDefault="00403575" w:rsidP="006F52F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>
              <w:fldChar w:fldCharType="end"/>
            </w:r>
          </w:p>
        </w:tc>
      </w:tr>
      <w:tr w:rsidR="00CE3E55" w:rsidRPr="009E67AB" w:rsidTr="009E67AB">
        <w:tc>
          <w:tcPr>
            <w:tcW w:w="2988" w:type="dxa"/>
          </w:tcPr>
          <w:p w:rsidR="00CE3E55" w:rsidRPr="009E67AB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Coach:</w:t>
            </w:r>
          </w:p>
        </w:tc>
        <w:tc>
          <w:tcPr>
            <w:tcW w:w="7308" w:type="dxa"/>
          </w:tcPr>
          <w:p w:rsidR="00CE3E55" w:rsidRDefault="00CE3E55" w:rsidP="006F52F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>
              <w:fldChar w:fldCharType="end"/>
            </w:r>
          </w:p>
        </w:tc>
      </w:tr>
    </w:tbl>
    <w:p w:rsidR="00403575" w:rsidRDefault="0040357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403575" w:rsidRPr="008E3A87" w:rsidRDefault="00403575">
      <w:pPr>
        <w:pStyle w:val="Header"/>
        <w:tabs>
          <w:tab w:val="clear" w:pos="4320"/>
          <w:tab w:val="clear" w:pos="8640"/>
        </w:tabs>
      </w:pPr>
      <w:r w:rsidRPr="008E3A87">
        <w:t>Provide the name of your firm (team) and a firm logo in the spaces below: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37"/>
        <w:gridCol w:w="6433"/>
      </w:tblGrid>
      <w:tr w:rsidR="009E67AB" w:rsidTr="0048591F">
        <w:tc>
          <w:tcPr>
            <w:tcW w:w="3637" w:type="dxa"/>
          </w:tcPr>
          <w:p w:rsidR="009E67AB" w:rsidRDefault="009E67A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Firm</w:t>
            </w:r>
            <w:r w:rsidR="007567F9">
              <w:rPr>
                <w:sz w:val="28"/>
                <w:szCs w:val="28"/>
              </w:rPr>
              <w:t xml:space="preserve"> (Team Name)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433" w:type="dxa"/>
          </w:tcPr>
          <w:p w:rsidR="009E67AB" w:rsidRDefault="0040357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67AB" w:rsidRDefault="009E67AB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7677EC" w:rsidRPr="008E3A87" w:rsidRDefault="00403575">
      <w:pPr>
        <w:pStyle w:val="Header"/>
        <w:tabs>
          <w:tab w:val="clear" w:pos="4320"/>
          <w:tab w:val="clear" w:pos="8640"/>
        </w:tabs>
      </w:pPr>
      <w:r w:rsidRPr="008E3A87">
        <w:t xml:space="preserve">Provide the firm </w:t>
      </w:r>
      <w:r w:rsidR="0048591F">
        <w:t>Logo/Image</w:t>
      </w:r>
      <w:r w:rsidRPr="008E3A87"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7677EC" w:rsidTr="007677EC">
        <w:tc>
          <w:tcPr>
            <w:tcW w:w="10296" w:type="dxa"/>
          </w:tcPr>
          <w:sdt>
            <w:sdtPr>
              <w:rPr>
                <w:sz w:val="28"/>
                <w:szCs w:val="28"/>
              </w:rPr>
              <w:id w:val="126745008"/>
              <w:showingPlcHdr/>
              <w:picture/>
            </w:sdtPr>
            <w:sdtEndPr/>
            <w:sdtContent>
              <w:p w:rsidR="007677EC" w:rsidRDefault="00201B42" w:rsidP="00201B42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6F6FB2DE" wp14:editId="2B2DE543">
                      <wp:extent cx="5915025" cy="1750007"/>
                      <wp:effectExtent l="0" t="0" r="0" b="3175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15025" cy="175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677EC" w:rsidRDefault="007677E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</w:tbl>
    <w:p w:rsidR="00403575" w:rsidRPr="008E3A87" w:rsidRDefault="005020AC">
      <w:pPr>
        <w:pStyle w:val="Header"/>
        <w:tabs>
          <w:tab w:val="clear" w:pos="4320"/>
          <w:tab w:val="clear" w:pos="8640"/>
        </w:tabs>
      </w:pPr>
      <w:r>
        <w:rPr>
          <w:sz w:val="28"/>
          <w:szCs w:val="28"/>
        </w:rPr>
        <w:br w:type="page"/>
      </w:r>
      <w:r w:rsidR="00403575" w:rsidRPr="008E3A87">
        <w:lastRenderedPageBreak/>
        <w:t xml:space="preserve">Provide a firm (team) identification chart, </w:t>
      </w:r>
      <w:r w:rsidR="00CE3E55" w:rsidRPr="008E3A87">
        <w:t xml:space="preserve">indicating the name of each team member (Last, First, MI), the position </w:t>
      </w:r>
      <w:r w:rsidR="00B006C4">
        <w:t xml:space="preserve">of each person </w:t>
      </w:r>
      <w:r w:rsidR="00CE3E55" w:rsidRPr="008E3A87">
        <w:t xml:space="preserve">in your firm, and </w:t>
      </w:r>
      <w:r w:rsidR="00403575" w:rsidRPr="008E3A87">
        <w:t xml:space="preserve">including member individual photos for each member of the </w:t>
      </w:r>
      <w:r w:rsidR="00CE3E55" w:rsidRPr="008E3A87">
        <w:t>firm</w:t>
      </w:r>
      <w:r w:rsidRPr="008E3A87">
        <w:t xml:space="preserve"> (please indicate the leader of your firm, by placing them in the top left most position</w:t>
      </w:r>
      <w:r w:rsidR="00CE3E55" w:rsidRPr="008E3A87">
        <w:t>)</w:t>
      </w:r>
      <w:r w:rsidR="00403575" w:rsidRPr="008E3A87">
        <w:t>:</w:t>
      </w:r>
    </w:p>
    <w:p w:rsidR="00403575" w:rsidRDefault="0040357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42"/>
        <w:gridCol w:w="3592"/>
        <w:gridCol w:w="1426"/>
        <w:gridCol w:w="3610"/>
      </w:tblGrid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708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69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70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CE3E55">
        <w:tc>
          <w:tcPr>
            <w:tcW w:w="1458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65386261"/>
            <w:showingPlcHdr/>
            <w:picture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0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</w:tc>
        <w:sdt>
          <w:sdtPr>
            <w:rPr>
              <w:sz w:val="28"/>
              <w:szCs w:val="28"/>
            </w:rPr>
            <w:id w:val="-918936889"/>
            <w:showingPlcHdr/>
            <w:picture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38250" cy="123825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E55" w:rsidTr="00CE3E55">
        <w:tc>
          <w:tcPr>
            <w:tcW w:w="145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708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69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70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CE3E55">
        <w:tc>
          <w:tcPr>
            <w:tcW w:w="1458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866682061"/>
            <w:showingPlcHdr/>
            <w:picture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0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</w:tc>
        <w:sdt>
          <w:sdtPr>
            <w:rPr>
              <w:sz w:val="28"/>
              <w:szCs w:val="28"/>
            </w:rPr>
            <w:id w:val="-955019152"/>
            <w:showingPlcHdr/>
            <w:picture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38250" cy="1238250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E55" w:rsidTr="00CE3E55">
        <w:tc>
          <w:tcPr>
            <w:tcW w:w="145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  <w:tr w:rsidR="005020AC" w:rsidTr="00CE3E55">
        <w:tc>
          <w:tcPr>
            <w:tcW w:w="1458" w:type="dxa"/>
          </w:tcPr>
          <w:p w:rsidR="005020AC" w:rsidRDefault="005020AC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5020AC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5020AC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708" w:type="dxa"/>
          </w:tcPr>
          <w:p w:rsidR="005020AC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20AC" w:rsidTr="00CE3E55">
        <w:tc>
          <w:tcPr>
            <w:tcW w:w="1458" w:type="dxa"/>
          </w:tcPr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690" w:type="dxa"/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708" w:type="dxa"/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20AC" w:rsidTr="00CE3E55">
        <w:tc>
          <w:tcPr>
            <w:tcW w:w="1458" w:type="dxa"/>
            <w:tcBorders>
              <w:bottom w:val="single" w:sz="4" w:space="0" w:color="auto"/>
            </w:tcBorders>
          </w:tcPr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94184200"/>
            <w:showingPlcHdr/>
            <w:picture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5020AC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0" w:type="dxa"/>
            <w:tcBorders>
              <w:bottom w:val="single" w:sz="4" w:space="0" w:color="auto"/>
            </w:tcBorders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</w:tc>
        <w:sdt>
          <w:sdtPr>
            <w:rPr>
              <w:sz w:val="28"/>
              <w:szCs w:val="28"/>
            </w:rPr>
            <w:id w:val="-338704489"/>
            <w:showingPlcHdr/>
            <w:picture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</w:tcPr>
              <w:p w:rsidR="005020AC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171575" cy="1171575"/>
                      <wp:effectExtent l="0" t="0" r="9525" b="9525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020AC" w:rsidRPr="009E67AB" w:rsidRDefault="005020A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E67AB" w:rsidRDefault="00CE3E5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B006C4">
        <w:rPr>
          <w:b/>
          <w:sz w:val="28"/>
          <w:szCs w:val="28"/>
        </w:rPr>
        <w:t>Attached herewith, is a resume (actual, real-world) for each of the above named firm (team) members</w:t>
      </w:r>
      <w:r w:rsidR="00182161">
        <w:rPr>
          <w:sz w:val="28"/>
          <w:szCs w:val="28"/>
        </w:rPr>
        <w:t xml:space="preserve"> (see above regarding scoring)</w:t>
      </w:r>
      <w:r>
        <w:rPr>
          <w:sz w:val="28"/>
          <w:szCs w:val="28"/>
        </w:rPr>
        <w:t>.</w:t>
      </w:r>
    </w:p>
    <w:p w:rsidR="00CE3E55" w:rsidRDefault="00CE3E5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C40EDD" w:rsidRDefault="0078470E">
      <w:pPr>
        <w:rPr>
          <w:sz w:val="28"/>
          <w:szCs w:val="28"/>
        </w:rPr>
      </w:pPr>
      <w:r>
        <w:rPr>
          <w:sz w:val="28"/>
          <w:szCs w:val="28"/>
        </w:rPr>
        <w:t>I certify that t</w:t>
      </w:r>
      <w:r w:rsidR="00182161">
        <w:rPr>
          <w:sz w:val="28"/>
          <w:szCs w:val="28"/>
        </w:rPr>
        <w:t>his represents the qualification statement for the above named firm.</w:t>
      </w:r>
    </w:p>
    <w:p w:rsidR="00182161" w:rsidRDefault="00182161">
      <w:pPr>
        <w:rPr>
          <w:sz w:val="28"/>
          <w:szCs w:val="28"/>
        </w:rPr>
      </w:pPr>
    </w:p>
    <w:tbl>
      <w:tblPr>
        <w:tblStyle w:val="TableGrid"/>
        <w:tblW w:w="10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40"/>
        <w:gridCol w:w="3870"/>
        <w:gridCol w:w="450"/>
        <w:gridCol w:w="2070"/>
      </w:tblGrid>
      <w:tr w:rsidR="00182161" w:rsidTr="008E3A87">
        <w:tc>
          <w:tcPr>
            <w:tcW w:w="3348" w:type="dxa"/>
            <w:vAlign w:val="bottom"/>
          </w:tcPr>
          <w:p w:rsidR="00182161" w:rsidRDefault="008E3A87" w:rsidP="008E3A8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82161" w:rsidRDefault="00182161" w:rsidP="008E3A87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676649272"/>
            <w:showingPlcHdr/>
            <w:picture/>
          </w:sdtPr>
          <w:sdtEndPr/>
          <w:sdtContent>
            <w:tc>
              <w:tcPr>
                <w:tcW w:w="3870" w:type="dxa"/>
                <w:vAlign w:val="bottom"/>
              </w:tcPr>
              <w:p w:rsidR="00182161" w:rsidRDefault="008E3A87" w:rsidP="008E3A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06BD3FBB" wp14:editId="2542AA33">
                      <wp:extent cx="1905000" cy="485775"/>
                      <wp:effectExtent l="0" t="0" r="0" b="9525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82161" w:rsidRDefault="00182161" w:rsidP="008E3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182161" w:rsidRDefault="00182161" w:rsidP="008E3A8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161" w:rsidTr="00182161">
        <w:tc>
          <w:tcPr>
            <w:tcW w:w="3348" w:type="dxa"/>
          </w:tcPr>
          <w:p w:rsidR="00182161" w:rsidRDefault="0018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 (Team) Leader Name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82161" w:rsidRDefault="00182161" w:rsidP="00507C44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182161" w:rsidRDefault="00182161" w:rsidP="0050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82161" w:rsidRDefault="0018216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82161" w:rsidRDefault="00182161" w:rsidP="0018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182161" w:rsidRDefault="00182161" w:rsidP="00182161">
      <w:pPr>
        <w:rPr>
          <w:sz w:val="28"/>
          <w:szCs w:val="28"/>
        </w:rPr>
      </w:pPr>
    </w:p>
    <w:sectPr w:rsidR="0018216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8B" w:rsidRDefault="00632E8B">
      <w:r>
        <w:separator/>
      </w:r>
    </w:p>
  </w:endnote>
  <w:endnote w:type="continuationSeparator" w:id="0">
    <w:p w:rsidR="00632E8B" w:rsidRDefault="0063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8F" w:rsidRDefault="00C91D8F" w:rsidP="00C91D8F">
    <w:pPr>
      <w:pStyle w:val="Footer"/>
    </w:pPr>
    <w:r>
      <w:rPr>
        <w:rFonts w:ascii="Arial" w:hAnsi="Arial" w:cs="Arial"/>
        <w:sz w:val="17"/>
      </w:rPr>
      <w:t xml:space="preserve">Page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PAGE   \* MERGEFORMAT </w:instrText>
    </w:r>
    <w:r>
      <w:rPr>
        <w:rFonts w:ascii="Arial" w:hAnsi="Arial" w:cs="Arial"/>
        <w:sz w:val="17"/>
      </w:rPr>
      <w:fldChar w:fldCharType="separate"/>
    </w:r>
    <w:r w:rsidR="009F48E2">
      <w:rPr>
        <w:rFonts w:ascii="Arial" w:hAnsi="Arial" w:cs="Arial"/>
        <w:noProof/>
        <w:sz w:val="17"/>
      </w:rPr>
      <w:t>2</w:t>
    </w:r>
    <w:r>
      <w:rPr>
        <w:rFonts w:ascii="Arial" w:hAnsi="Arial" w:cs="Arial"/>
        <w:sz w:val="17"/>
      </w:rPr>
      <w:fldChar w:fldCharType="end"/>
    </w:r>
    <w:r>
      <w:rPr>
        <w:rFonts w:ascii="Arial" w:hAnsi="Arial" w:cs="Arial"/>
        <w:sz w:val="17"/>
      </w:rPr>
      <w:t xml:space="preserve"> of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NUMPAGES   \* MERGEFORMAT </w:instrText>
    </w:r>
    <w:r>
      <w:rPr>
        <w:rFonts w:ascii="Arial" w:hAnsi="Arial" w:cs="Arial"/>
        <w:sz w:val="17"/>
      </w:rPr>
      <w:fldChar w:fldCharType="separate"/>
    </w:r>
    <w:r w:rsidR="009F48E2">
      <w:rPr>
        <w:rFonts w:ascii="Arial" w:hAnsi="Arial" w:cs="Arial"/>
        <w:noProof/>
        <w:sz w:val="17"/>
      </w:rPr>
      <w:t>2</w:t>
    </w:r>
    <w:r>
      <w:rPr>
        <w:rFonts w:ascii="Arial" w:hAnsi="Arial" w:cs="Arial"/>
        <w:sz w:val="17"/>
      </w:rPr>
      <w:fldChar w:fldCharType="end"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  <w:t>asc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DD" w:rsidRDefault="005020AC">
    <w:pPr>
      <w:pStyle w:val="Footer"/>
    </w:pPr>
    <w:r>
      <w:rPr>
        <w:rFonts w:ascii="Arial" w:hAnsi="Arial" w:cs="Arial"/>
        <w:sz w:val="17"/>
      </w:rPr>
      <w:t xml:space="preserve">Page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PAGE   \* MERGEFORMAT </w:instrText>
    </w:r>
    <w:r>
      <w:rPr>
        <w:rFonts w:ascii="Arial" w:hAnsi="Arial" w:cs="Arial"/>
        <w:sz w:val="17"/>
      </w:rPr>
      <w:fldChar w:fldCharType="separate"/>
    </w:r>
    <w:r w:rsidR="009F48E2">
      <w:rPr>
        <w:rFonts w:ascii="Arial" w:hAnsi="Arial" w:cs="Arial"/>
        <w:noProof/>
        <w:sz w:val="17"/>
      </w:rPr>
      <w:t>1</w:t>
    </w:r>
    <w:r>
      <w:rPr>
        <w:rFonts w:ascii="Arial" w:hAnsi="Arial" w:cs="Arial"/>
        <w:sz w:val="17"/>
      </w:rPr>
      <w:fldChar w:fldCharType="end"/>
    </w:r>
    <w:r>
      <w:rPr>
        <w:rFonts w:ascii="Arial" w:hAnsi="Arial" w:cs="Arial"/>
        <w:sz w:val="17"/>
      </w:rPr>
      <w:t xml:space="preserve"> of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NUMPAGES   \* MERGEFORMAT </w:instrText>
    </w:r>
    <w:r>
      <w:rPr>
        <w:rFonts w:ascii="Arial" w:hAnsi="Arial" w:cs="Arial"/>
        <w:sz w:val="17"/>
      </w:rPr>
      <w:fldChar w:fldCharType="separate"/>
    </w:r>
    <w:r w:rsidR="009F48E2">
      <w:rPr>
        <w:rFonts w:ascii="Arial" w:hAnsi="Arial" w:cs="Arial"/>
        <w:noProof/>
        <w:sz w:val="17"/>
      </w:rPr>
      <w:t>2</w:t>
    </w:r>
    <w:r>
      <w:rPr>
        <w:rFonts w:ascii="Arial" w:hAnsi="Arial" w:cs="Arial"/>
        <w:sz w:val="17"/>
      </w:rPr>
      <w:fldChar w:fldCharType="end"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  <w:t>asc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8B" w:rsidRDefault="00632E8B">
      <w:r>
        <w:separator/>
      </w:r>
    </w:p>
  </w:footnote>
  <w:footnote w:type="continuationSeparator" w:id="0">
    <w:p w:rsidR="00632E8B" w:rsidRDefault="0063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DD" w:rsidRDefault="00C40EDD">
    <w:pPr>
      <w:pStyle w:val="Header"/>
      <w:rPr>
        <w:smallCaps/>
      </w:rPr>
    </w:pPr>
  </w:p>
  <w:p w:rsidR="00C40EDD" w:rsidRDefault="00C40EDD">
    <w:pPr>
      <w:pStyle w:val="Header"/>
      <w:jc w:val="right"/>
      <w:rPr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66"/>
      <w:gridCol w:w="6714"/>
    </w:tblGrid>
    <w:tr w:rsidR="001A491D" w:rsidRPr="004603BC" w:rsidTr="004603BC">
      <w:tc>
        <w:tcPr>
          <w:tcW w:w="3078" w:type="dxa"/>
          <w:shd w:val="clear" w:color="auto" w:fill="auto"/>
          <w:hideMark/>
        </w:tcPr>
        <w:p w:rsidR="001A491D" w:rsidRPr="004603BC" w:rsidRDefault="008A207E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rPr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5A05E286" wp14:editId="2ED01E2D">
                <wp:extent cx="1990725" cy="11811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shd w:val="clear" w:color="auto" w:fill="auto"/>
        </w:tcPr>
        <w:p w:rsidR="001A491D" w:rsidRDefault="009E67AB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8"/>
            </w:rPr>
          </w:pPr>
          <w:r>
            <w:rPr>
              <w:smallCaps/>
              <w:sz w:val="28"/>
            </w:rPr>
            <w:t>Associated Schools of Construction</w:t>
          </w:r>
        </w:p>
        <w:p w:rsidR="009E67AB" w:rsidRDefault="009E67AB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8"/>
            </w:rPr>
          </w:pPr>
          <w:r>
            <w:rPr>
              <w:smallCaps/>
              <w:sz w:val="28"/>
            </w:rPr>
            <w:t>Region 1</w:t>
          </w:r>
        </w:p>
        <w:p w:rsidR="009E67AB" w:rsidRDefault="009E67AB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8"/>
            </w:rPr>
          </w:pPr>
          <w:r>
            <w:rPr>
              <w:smallCaps/>
              <w:sz w:val="28"/>
            </w:rPr>
            <w:t>Pre-Qualification Form</w:t>
          </w:r>
        </w:p>
        <w:p w:rsidR="009E67AB" w:rsidRPr="004603BC" w:rsidRDefault="0048591F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6"/>
            </w:rPr>
          </w:pPr>
          <w:r>
            <w:rPr>
              <w:smallCaps/>
              <w:sz w:val="28"/>
            </w:rPr>
            <w:t>2019 Competition, 7-9</w:t>
          </w:r>
          <w:r w:rsidR="009E67AB">
            <w:rPr>
              <w:smallCaps/>
              <w:sz w:val="28"/>
            </w:rPr>
            <w:t xml:space="preserve"> November 201</w:t>
          </w:r>
          <w:r>
            <w:rPr>
              <w:smallCaps/>
              <w:sz w:val="28"/>
            </w:rPr>
            <w:t>9</w:t>
          </w:r>
        </w:p>
        <w:p w:rsidR="001A491D" w:rsidRPr="004603BC" w:rsidRDefault="001A491D" w:rsidP="009E67AB">
          <w:pPr>
            <w:pStyle w:val="Header"/>
            <w:tabs>
              <w:tab w:val="clear" w:pos="4320"/>
              <w:tab w:val="clear" w:pos="8640"/>
            </w:tabs>
            <w:spacing w:line="300" w:lineRule="auto"/>
            <w:rPr>
              <w:smallCaps/>
              <w:sz w:val="28"/>
            </w:rPr>
          </w:pPr>
        </w:p>
      </w:tc>
    </w:tr>
  </w:tbl>
  <w:p w:rsidR="00C40EDD" w:rsidRPr="001A491D" w:rsidRDefault="00C40EDD" w:rsidP="001A491D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SyQivxw2T+szFJcjs3TAcUT/DEqtH/nITjLRN6h9HIUSPQ2pODEcaX4K8uLRHdYLY9PXQOsgv+Spo5yrGYNw==" w:salt="O6pt8ALZND+ph/2Jmh59Uw==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F"/>
    <w:rsid w:val="0007349C"/>
    <w:rsid w:val="00182161"/>
    <w:rsid w:val="001A491D"/>
    <w:rsid w:val="00201B42"/>
    <w:rsid w:val="00221F2D"/>
    <w:rsid w:val="00236A7A"/>
    <w:rsid w:val="00386E83"/>
    <w:rsid w:val="003F060B"/>
    <w:rsid w:val="00403575"/>
    <w:rsid w:val="004603BC"/>
    <w:rsid w:val="0048591F"/>
    <w:rsid w:val="004B4F75"/>
    <w:rsid w:val="004D3760"/>
    <w:rsid w:val="005020AC"/>
    <w:rsid w:val="005120D7"/>
    <w:rsid w:val="00576EF8"/>
    <w:rsid w:val="00632E8B"/>
    <w:rsid w:val="00653C14"/>
    <w:rsid w:val="006F52F5"/>
    <w:rsid w:val="007567F9"/>
    <w:rsid w:val="007677EC"/>
    <w:rsid w:val="0078470E"/>
    <w:rsid w:val="0088468D"/>
    <w:rsid w:val="008A207E"/>
    <w:rsid w:val="008E3A87"/>
    <w:rsid w:val="009C51EF"/>
    <w:rsid w:val="009E67AB"/>
    <w:rsid w:val="009F48E2"/>
    <w:rsid w:val="00A41398"/>
    <w:rsid w:val="00A707D2"/>
    <w:rsid w:val="00A7346C"/>
    <w:rsid w:val="00AA524B"/>
    <w:rsid w:val="00B006C4"/>
    <w:rsid w:val="00C40EDD"/>
    <w:rsid w:val="00C5669A"/>
    <w:rsid w:val="00C91D8F"/>
    <w:rsid w:val="00C9500D"/>
    <w:rsid w:val="00CE3E55"/>
    <w:rsid w:val="00DA2240"/>
    <w:rsid w:val="00DE200C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A530D"/>
  <w15:docId w15:val="{7CF8B124-72D4-423C-86A7-38AA40DD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A491D"/>
    <w:rPr>
      <w:sz w:val="24"/>
      <w:szCs w:val="24"/>
    </w:rPr>
  </w:style>
  <w:style w:type="table" w:styleId="TableGrid">
    <w:name w:val="Table Grid"/>
    <w:basedOn w:val="TableNormal"/>
    <w:rsid w:val="001A49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ustom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E13F-303F-4CE5-A1BE-3F8018B7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customletter.dot</Template>
  <TotalTime>21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Clarkson University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Claudette VanEss</dc:creator>
  <cp:lastModifiedBy>Erik C. Backus - ebackus</cp:lastModifiedBy>
  <cp:revision>3</cp:revision>
  <cp:lastPrinted>2003-01-27T19:12:00Z</cp:lastPrinted>
  <dcterms:created xsi:type="dcterms:W3CDTF">2019-05-20T15:08:00Z</dcterms:created>
  <dcterms:modified xsi:type="dcterms:W3CDTF">2019-05-20T15:29:00Z</dcterms:modified>
</cp:coreProperties>
</file>